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5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浙江省中医药管理局“十三五”重点专科</w:t>
      </w:r>
    </w:p>
    <w:p>
      <w:pPr>
        <w:spacing w:line="620" w:lineRule="exact"/>
        <w:jc w:val="center"/>
        <w:rPr>
          <w:rFonts w:hint="eastAsia" w:ascii="文鼎小标宋简" w:hAnsi="华文中宋" w:eastAsia="文鼎小标宋简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建设项目申报名额分配表</w:t>
      </w:r>
    </w:p>
    <w:p>
      <w:pPr>
        <w:spacing w:line="360" w:lineRule="auto"/>
        <w:rPr>
          <w:b/>
          <w:color w:val="000000"/>
          <w:szCs w:val="21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1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101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  <w:t>地    区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杭州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宁波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温州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湖州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嘉兴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绍兴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金华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衢州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舟山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台州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丽水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浙江省立同德医院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浙江省中医院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浙江中医药大学附属第二医院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1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浙江中医药大学附属第三医院</w:t>
            </w:r>
          </w:p>
        </w:tc>
        <w:tc>
          <w:tcPr>
            <w:tcW w:w="2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201DD"/>
    <w:rsid w:val="55C201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xg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2018-11-02T06:52:00Z</dcterms:created>
  <dc:creator>jxg</dc:creator>
  <cp:lastModifiedBy>jxg</cp:lastModifiedBy>
  <dcterms:modified xsi:type="dcterms:W3CDTF">2018-11-02T06:53:20Z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